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8811ED" w:rsidRDefault="008811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8811ED">
              <w:rPr>
                <w:rFonts w:ascii="Arial" w:hAnsi="Arial" w:cs="Arial"/>
                <w:b/>
                <w:sz w:val="16"/>
              </w:rPr>
              <w:t>10</w:t>
            </w:r>
            <w:r w:rsidRPr="008811ED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8811ED">
              <w:rPr>
                <w:rFonts w:ascii="Arial" w:hAnsi="Arial" w:cs="Arial"/>
                <w:b/>
                <w:sz w:val="16"/>
              </w:rPr>
              <w:t xml:space="preserve"> ΔΗΜΟΤΙΚΟ ΣΧΟΛΕΙΟ ΤΡΙΠΟΛΗΣ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</w:t>
            </w:r>
            <w:r w:rsidR="00E808E2">
              <w:rPr>
                <w:rFonts w:ascii="Arial" w:hAnsi="Arial" w:cs="Arial"/>
                <w:sz w:val="18"/>
              </w:rPr>
              <w:t>22 του Ν. 159</w:t>
            </w:r>
            <w:r w:rsidR="00416A11">
              <w:rPr>
                <w:rFonts w:ascii="Arial" w:hAnsi="Arial" w:cs="Arial"/>
                <w:sz w:val="18"/>
              </w:rPr>
              <w:t>9/1986, δηλώνω ότι :</w:t>
            </w:r>
            <w:r w:rsidR="008811ED">
              <w:rPr>
                <w:rFonts w:ascii="Arial" w:hAnsi="Arial" w:cs="Arial"/>
                <w:sz w:val="18"/>
              </w:rPr>
              <w:t xml:space="preserve"> επιθυμώ το παιδί μου ……………………………………………………………………………….., μαθητής/τρια της Στ τά</w:t>
            </w:r>
            <w:r w:rsidR="00CA23F1">
              <w:rPr>
                <w:rFonts w:ascii="Arial" w:hAnsi="Arial" w:cs="Arial"/>
                <w:sz w:val="18"/>
              </w:rPr>
              <w:t xml:space="preserve">ξης να διδαχτεί κατά το διδακτικό έτος  2020-21 στην Α </w:t>
            </w:r>
            <w:r w:rsidR="008811ED">
              <w:rPr>
                <w:rFonts w:ascii="Arial" w:hAnsi="Arial" w:cs="Arial"/>
                <w:sz w:val="18"/>
              </w:rPr>
              <w:t xml:space="preserve"> Γυμνάσιο ως Ξένη Γλώσσα την Γερμανική γλώσσα,   αν και κατά το διδακτικό έτος 2019-20 διδάχτηκε τη Γαλλική γλώσσα, για τους κάτωθι λόγους:</w:t>
            </w:r>
          </w:p>
          <w:p w:rsidR="008811ED" w:rsidRDefault="008811ED" w:rsidP="008811ED">
            <w:pPr>
              <w:ind w:right="124"/>
              <w:rPr>
                <w:rFonts w:ascii="Arial" w:hAnsi="Arial" w:cs="Arial"/>
                <w:sz w:val="18"/>
              </w:rPr>
            </w:pPr>
          </w:p>
          <w:p w:rsidR="008811ED" w:rsidRDefault="008811ED" w:rsidP="008811ED">
            <w:pPr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</w:p>
          <w:p w:rsidR="008811ED" w:rsidRDefault="008811ED" w:rsidP="008811ED">
            <w:pPr>
              <w:ind w:right="124"/>
              <w:rPr>
                <w:rFonts w:ascii="Arial" w:hAnsi="Arial" w:cs="Arial"/>
                <w:sz w:val="18"/>
              </w:rPr>
            </w:pPr>
          </w:p>
          <w:p w:rsidR="008811ED" w:rsidRDefault="008811ED" w:rsidP="008811E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62" w:rsidRDefault="001E0762">
      <w:r>
        <w:separator/>
      </w:r>
    </w:p>
  </w:endnote>
  <w:endnote w:type="continuationSeparator" w:id="1">
    <w:p w:rsidR="001E0762" w:rsidRDefault="001E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62" w:rsidRDefault="001E0762">
      <w:r>
        <w:separator/>
      </w:r>
    </w:p>
  </w:footnote>
  <w:footnote w:type="continuationSeparator" w:id="1">
    <w:p w:rsidR="001E0762" w:rsidRDefault="001E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811E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76281"/>
    <w:multiLevelType w:val="hybridMultilevel"/>
    <w:tmpl w:val="462E9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A465661"/>
    <w:multiLevelType w:val="hybridMultilevel"/>
    <w:tmpl w:val="A9EC4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E0762"/>
    <w:rsid w:val="00416A11"/>
    <w:rsid w:val="00794475"/>
    <w:rsid w:val="00832A6F"/>
    <w:rsid w:val="008811ED"/>
    <w:rsid w:val="00A22B39"/>
    <w:rsid w:val="00B84DF5"/>
    <w:rsid w:val="00CA23F1"/>
    <w:rsid w:val="00DD559A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CA23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A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Χρήστης των Windows</cp:lastModifiedBy>
  <cp:revision>3</cp:revision>
  <cp:lastPrinted>2019-09-26T08:07:00Z</cp:lastPrinted>
  <dcterms:created xsi:type="dcterms:W3CDTF">2020-05-08T07:08:00Z</dcterms:created>
  <dcterms:modified xsi:type="dcterms:W3CDTF">2020-05-08T07:09:00Z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